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B59F5" w:rsidRPr="000B59F5" w:rsidTr="000B59F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F5" w:rsidRPr="000B59F5" w:rsidRDefault="000B59F5" w:rsidP="000B59F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B59F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F5" w:rsidRPr="000B59F5" w:rsidRDefault="000B59F5" w:rsidP="000B59F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B59F5" w:rsidRPr="000B59F5" w:rsidTr="000B59F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B59F5" w:rsidRPr="000B59F5" w:rsidRDefault="000B59F5" w:rsidP="000B59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59F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B59F5" w:rsidRPr="000B59F5" w:rsidTr="000B59F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59F5" w:rsidRPr="000B59F5" w:rsidRDefault="000B59F5" w:rsidP="000B59F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59F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59F5" w:rsidRPr="000B59F5" w:rsidRDefault="000B59F5" w:rsidP="000B59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59F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B59F5" w:rsidRPr="000B59F5" w:rsidTr="000B59F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59F5" w:rsidRPr="000B59F5" w:rsidRDefault="000B59F5" w:rsidP="000B59F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59F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59F5" w:rsidRPr="000B59F5" w:rsidRDefault="000B59F5" w:rsidP="000B59F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59F5">
              <w:rPr>
                <w:rFonts w:ascii="Arial" w:hAnsi="Arial" w:cs="Arial"/>
                <w:sz w:val="24"/>
                <w:szCs w:val="24"/>
                <w:lang w:val="en-ZA" w:eastAsia="en-ZA"/>
              </w:rPr>
              <w:t>13.2865</w:t>
            </w:r>
          </w:p>
        </w:tc>
      </w:tr>
      <w:tr w:rsidR="000B59F5" w:rsidRPr="000B59F5" w:rsidTr="000B59F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59F5" w:rsidRPr="000B59F5" w:rsidRDefault="000B59F5" w:rsidP="000B59F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59F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59F5" w:rsidRPr="000B59F5" w:rsidRDefault="000B59F5" w:rsidP="000B59F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59F5">
              <w:rPr>
                <w:rFonts w:ascii="Arial" w:hAnsi="Arial" w:cs="Arial"/>
                <w:sz w:val="24"/>
                <w:szCs w:val="24"/>
                <w:lang w:val="en-ZA" w:eastAsia="en-ZA"/>
              </w:rPr>
              <w:t>17.5881</w:t>
            </w:r>
          </w:p>
        </w:tc>
      </w:tr>
      <w:tr w:rsidR="000B59F5" w:rsidRPr="000B59F5" w:rsidTr="000B59F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59F5" w:rsidRPr="000B59F5" w:rsidRDefault="000B59F5" w:rsidP="000B59F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59F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59F5" w:rsidRPr="000B59F5" w:rsidRDefault="000B59F5" w:rsidP="000B59F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59F5">
              <w:rPr>
                <w:rFonts w:ascii="Arial" w:hAnsi="Arial" w:cs="Arial"/>
                <w:sz w:val="24"/>
                <w:szCs w:val="24"/>
                <w:lang w:val="en-ZA" w:eastAsia="en-ZA"/>
              </w:rPr>
              <w:t>15.7514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E682A" w:rsidRPr="00FE682A" w:rsidTr="00FE682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82A" w:rsidRPr="00FE682A" w:rsidRDefault="00FE682A" w:rsidP="00FE682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E682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82A" w:rsidRPr="00FE682A" w:rsidRDefault="00FE682A" w:rsidP="00FE682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E682A" w:rsidRPr="00FE682A" w:rsidTr="00FE682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E682A" w:rsidRPr="00FE682A" w:rsidRDefault="00FE682A" w:rsidP="00FE68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E68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FE68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FE682A" w:rsidRPr="00FE682A" w:rsidTr="00FE682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682A" w:rsidRPr="00FE682A" w:rsidRDefault="00FE682A" w:rsidP="00FE682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E68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682A" w:rsidRPr="00FE682A" w:rsidRDefault="00FE682A" w:rsidP="00FE68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E68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E682A" w:rsidRPr="00FE682A" w:rsidTr="00FE682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682A" w:rsidRPr="00FE682A" w:rsidRDefault="00FE682A" w:rsidP="00FE682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682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682A" w:rsidRPr="00FE682A" w:rsidRDefault="00FE682A" w:rsidP="00FE682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682A">
              <w:rPr>
                <w:rFonts w:ascii="Arial" w:hAnsi="Arial" w:cs="Arial"/>
                <w:sz w:val="24"/>
                <w:szCs w:val="24"/>
                <w:lang w:val="en-ZA" w:eastAsia="en-ZA"/>
              </w:rPr>
              <w:t>13.2565</w:t>
            </w:r>
          </w:p>
        </w:tc>
      </w:tr>
      <w:tr w:rsidR="00FE682A" w:rsidRPr="00FE682A" w:rsidTr="00FE682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682A" w:rsidRPr="00FE682A" w:rsidRDefault="00FE682A" w:rsidP="00FE682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682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682A" w:rsidRPr="00FE682A" w:rsidRDefault="00FE682A" w:rsidP="00FE682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682A">
              <w:rPr>
                <w:rFonts w:ascii="Arial" w:hAnsi="Arial" w:cs="Arial"/>
                <w:sz w:val="24"/>
                <w:szCs w:val="24"/>
                <w:lang w:val="en-ZA" w:eastAsia="en-ZA"/>
              </w:rPr>
              <w:t>17.5328</w:t>
            </w:r>
          </w:p>
        </w:tc>
      </w:tr>
      <w:tr w:rsidR="00FE682A" w:rsidRPr="00FE682A" w:rsidTr="00FE682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682A" w:rsidRPr="00FE682A" w:rsidRDefault="00FE682A" w:rsidP="00FE682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682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682A" w:rsidRPr="00FE682A" w:rsidRDefault="00FE682A" w:rsidP="00FE682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682A">
              <w:rPr>
                <w:rFonts w:ascii="Arial" w:hAnsi="Arial" w:cs="Arial"/>
                <w:sz w:val="24"/>
                <w:szCs w:val="24"/>
                <w:lang w:val="en-ZA" w:eastAsia="en-ZA"/>
              </w:rPr>
              <w:t>15.6797</w:t>
            </w:r>
          </w:p>
        </w:tc>
      </w:tr>
    </w:tbl>
    <w:p w:rsidR="00FE682A" w:rsidRPr="00035935" w:rsidRDefault="00FE682A" w:rsidP="00035935">
      <w:bookmarkStart w:id="0" w:name="_GoBack"/>
      <w:bookmarkEnd w:id="0"/>
    </w:p>
    <w:sectPr w:rsidR="00FE682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F5"/>
    <w:rsid w:val="00025128"/>
    <w:rsid w:val="00035935"/>
    <w:rsid w:val="000B59F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2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E682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E682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E682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E682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E682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E682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B59F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B59F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E682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E682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E682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E682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B59F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E682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B59F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E68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2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E682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E682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E682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E682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E682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E682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B59F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B59F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E682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E682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E682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E682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B59F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E682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B59F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E6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2017-08-02T09:01:00Z</dcterms:created>
  <dcterms:modified xsi:type="dcterms:W3CDTF">2017-08-02T14:03:00Z</dcterms:modified>
</cp:coreProperties>
</file>